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EF" w:rsidRDefault="00AD33EF" w:rsidP="00D822F0"/>
    <w:p w:rsidR="00AD33EF" w:rsidRDefault="00AD33EF" w:rsidP="00D822F0"/>
    <w:p w:rsidR="00AD33EF" w:rsidRDefault="00AD33EF" w:rsidP="00D822F0">
      <w:r>
        <w:t>Les-199</w:t>
      </w:r>
    </w:p>
    <w:p w:rsidR="00AD33EF" w:rsidRDefault="00AD33EF" w:rsidP="00D822F0">
      <w:r>
        <w:t>Filters</w:t>
      </w:r>
    </w:p>
    <w:p w:rsidR="00AD33EF" w:rsidRDefault="00AD33EF" w:rsidP="00D822F0">
      <w:r>
        <w:t>Filter---AP 01 (Innovations)-lines-</w:t>
      </w:r>
    </w:p>
    <w:p w:rsidR="00AD33EF" w:rsidRDefault="00AD33EF" w:rsidP="00D822F0">
      <w:r>
        <w:t>Filter---Texture Frame</w:t>
      </w:r>
    </w:p>
    <w:p w:rsidR="00AD33EF" w:rsidRDefault="00AD33EF" w:rsidP="00D822F0">
      <w:r w:rsidRPr="00D822F0">
        <w:rPr>
          <w:color w:val="FF0000"/>
        </w:rPr>
        <w:t>Filter-</w:t>
      </w:r>
      <w:r>
        <w:t>--&lt;I C Net Software&gt; Filters Unlimited 2.0&gt;---Simple</w:t>
      </w:r>
    </w:p>
    <w:p w:rsidR="00AD33EF" w:rsidRDefault="00AD33EF" w:rsidP="00D822F0">
      <w:r>
        <w:t>Materiaal</w:t>
      </w:r>
    </w:p>
    <w:p w:rsidR="00AD33EF" w:rsidRDefault="00AD33EF" w:rsidP="00D822F0">
      <w:r>
        <w:t xml:space="preserve">De Vaas---Tube is van </w:t>
      </w:r>
    </w:p>
    <w:p w:rsidR="00AD33EF" w:rsidRDefault="00AD33EF" w:rsidP="00D822F0">
      <w:r>
        <w:t>De andere tubes daarvan zijn de maaksters mijn niet bekent</w:t>
      </w:r>
    </w:p>
    <w:p w:rsidR="00AD33EF" w:rsidRDefault="00AD33EF" w:rsidP="00D822F0">
      <w:r>
        <w:t>De andere materialen zijn door mij zelf gemaakt.</w:t>
      </w:r>
    </w:p>
    <w:p w:rsidR="00AD33EF" w:rsidRDefault="00AD33EF" w:rsidP="00D822F0">
      <w:r>
        <w:t>Kleuren  # 82d4b6   ---# ffffff</w:t>
      </w:r>
    </w:p>
    <w:p w:rsidR="00AD33EF" w:rsidRDefault="00AD33EF" w:rsidP="00D822F0">
      <w:r>
        <w:t>Verloop---Radiaal----hoek 135---Herhalingen 25—Middelpunt---h-100---v 100.</w:t>
      </w:r>
    </w:p>
    <w:p w:rsidR="00AD33EF" w:rsidRPr="00D45891" w:rsidRDefault="00AD33EF" w:rsidP="00D822F0">
      <w:r>
        <w:t>Bestand---</w:t>
      </w:r>
      <w:r w:rsidRPr="00D822F0">
        <w:rPr>
          <w:color w:val="FF0000"/>
        </w:rPr>
        <w:t>Nieuw---Nieuwe afbeelding</w:t>
      </w:r>
    </w:p>
    <w:p w:rsidR="00AD33EF" w:rsidRDefault="00AD33EF" w:rsidP="00D822F0">
      <w:r>
        <w:t>1.Vul je afbeelding met het verloop</w:t>
      </w:r>
    </w:p>
    <w:p w:rsidR="00AD33EF" w:rsidRDefault="00AD33EF" w:rsidP="00D822F0">
      <w:r>
        <w:t>2.Lagen---Dupliceren</w:t>
      </w:r>
    </w:p>
    <w:p w:rsidR="00AD33EF" w:rsidRDefault="00AD33EF" w:rsidP="00D822F0">
      <w:r>
        <w:t>3.Afbeelding---Spiegelen</w:t>
      </w:r>
    </w:p>
    <w:p w:rsidR="00AD33EF" w:rsidRDefault="00AD33EF" w:rsidP="00D822F0">
      <w:r>
        <w:t>4.Klik in je lagenpalet op deze laag---Dekking  50</w:t>
      </w:r>
    </w:p>
    <w:p w:rsidR="00AD33EF" w:rsidRDefault="00AD33EF" w:rsidP="00D822F0">
      <w:pPr>
        <w:rPr>
          <w:color w:val="FF0000"/>
        </w:rPr>
      </w:pPr>
      <w:r w:rsidRPr="00D822F0">
        <w:rPr>
          <w:color w:val="FF0000"/>
        </w:rPr>
        <w:t xml:space="preserve">Moet kopie van raster 1 zijn op screen </w:t>
      </w:r>
    </w:p>
    <w:p w:rsidR="00AD33EF" w:rsidRPr="00D45891" w:rsidRDefault="00AD33EF" w:rsidP="00D822F0">
      <w:pPr>
        <w:rPr>
          <w:color w:val="FF0000"/>
        </w:rPr>
      </w:pPr>
      <w:r>
        <w:t>5.Lagen---Samenvoegen---Omlaag samenvoegen.</w:t>
      </w:r>
    </w:p>
    <w:p w:rsidR="00AD33EF" w:rsidRDefault="00AD33EF" w:rsidP="00D822F0">
      <w:r>
        <w:t>6. Effecten---Insteekfilter---&lt;I C Net Software&gt; Filters Unlimited 2.0&gt;---Simple---Top Left Mirror---Apply</w:t>
      </w:r>
    </w:p>
    <w:p w:rsidR="00AD33EF" w:rsidRDefault="00AD33EF" w:rsidP="00D822F0">
      <w:r>
        <w:t>7. Lagen---Dupliceren</w:t>
      </w:r>
    </w:p>
    <w:p w:rsidR="00AD33EF" w:rsidRDefault="00AD33EF" w:rsidP="00D822F0">
      <w:r>
        <w:t>8. Effecten---Textuureffecten---Weefpatroon---20---75---100---Kleur weefdraad--- #000000--Kleur tussen ruimten #000000 ---Vinkje bij tussenruimten opvullen</w:t>
      </w:r>
    </w:p>
    <w:p w:rsidR="00AD33EF" w:rsidRDefault="00AD33EF" w:rsidP="00D822F0">
      <w:r>
        <w:t>9 Klik in je lagenpalet op deze laag---Dekking  14</w:t>
      </w:r>
    </w:p>
    <w:p w:rsidR="00AD33EF" w:rsidRDefault="00AD33EF" w:rsidP="00D822F0">
      <w:r>
        <w:t>10. Actief in je lagenpalet----Raster 1 (onderste laag)</w:t>
      </w:r>
    </w:p>
    <w:p w:rsidR="00AD33EF" w:rsidRDefault="00AD33EF" w:rsidP="00D822F0">
      <w:r>
        <w:t>11. Lagen---Dupliceren.</w:t>
      </w:r>
    </w:p>
    <w:p w:rsidR="00AD33EF" w:rsidRDefault="00AD33EF" w:rsidP="00D822F0">
      <w:r>
        <w:t xml:space="preserve">12. Effecten---Insteekfilter---AP 01 (Innovations)-lines-Silverlining ---Dotty Grid---Standaard. </w:t>
      </w:r>
    </w:p>
    <w:p w:rsidR="00AD33EF" w:rsidRDefault="00AD33EF" w:rsidP="00D822F0">
      <w:r>
        <w:t>13. Klik in je lagenpalet op deze laag---Dekking  60</w:t>
      </w:r>
    </w:p>
    <w:p w:rsidR="00AD33EF" w:rsidRDefault="00AD33EF" w:rsidP="00D822F0">
      <w:r>
        <w:t>14. Actief in je lagenpalet----Kopie van raster 1 (bovenste laag)</w:t>
      </w:r>
    </w:p>
    <w:p w:rsidR="00AD33EF" w:rsidRDefault="00AD33EF" w:rsidP="00D822F0">
      <w:r>
        <w:t>15. Lagen---Nieuwe rasterlaag</w:t>
      </w:r>
    </w:p>
    <w:p w:rsidR="00AD33EF" w:rsidRDefault="00AD33EF" w:rsidP="00D822F0">
      <w:r>
        <w:t>16. Selecties---Selectie laden/opslaan---Selectie laden vanaf schijf--- sel-mb-199 . Vul met #ffffff</w:t>
      </w:r>
    </w:p>
    <w:p w:rsidR="00AD33EF" w:rsidRDefault="00AD33EF" w:rsidP="00D822F0">
      <w:r>
        <w:t>17. Klik in je lagenpalet op deze laag---Dekking  50</w:t>
      </w:r>
    </w:p>
    <w:p w:rsidR="00AD33EF" w:rsidRDefault="00AD33EF" w:rsidP="00D822F0">
      <w:r>
        <w:t>18. Selecties---Wijzigen---Selectie randen selecteren----Binnen---4---Anti-alias aangevinkt.</w:t>
      </w:r>
    </w:p>
    <w:p w:rsidR="00AD33EF" w:rsidRDefault="00AD33EF" w:rsidP="00D822F0">
      <w:r>
        <w:t>19. Lagen---Nieuwe rasterlaag ---Vul met je voorgrondkleur.</w:t>
      </w:r>
    </w:p>
    <w:p w:rsidR="00AD33EF" w:rsidRDefault="00AD33EF" w:rsidP="00D822F0">
      <w:r>
        <w:t>20. Effecten---Insteekfilter---AP 01 (Innovations)-lines-Silverlining ---Diamond Bill</w:t>
      </w:r>
    </w:p>
    <w:p w:rsidR="00AD33EF" w:rsidRDefault="00AD33EF" w:rsidP="00D822F0">
      <w:r>
        <w:t>21.Selecties---Niets selecteren.</w:t>
      </w:r>
    </w:p>
    <w:p w:rsidR="00AD33EF" w:rsidRDefault="00AD33EF" w:rsidP="00D822F0">
      <w:r>
        <w:t>22. Lagen---Samenvoegen---Omlaag samenvoegen.</w:t>
      </w:r>
    </w:p>
    <w:p w:rsidR="00AD33EF" w:rsidRDefault="00AD33EF" w:rsidP="00D822F0">
      <w:r>
        <w:t>23.Effecten---Textuureffecten---Lamellen---Breedte 25---Dekking 15—Kleur #000000----Horizontaal---Licht van links/boven   aangevinkt.</w:t>
      </w:r>
    </w:p>
    <w:p w:rsidR="00AD33EF" w:rsidRDefault="00AD33EF" w:rsidP="00D822F0">
      <w:r>
        <w:t>24.Open--- deco-1-199</w:t>
      </w:r>
    </w:p>
    <w:p w:rsidR="00AD33EF" w:rsidRDefault="00AD33EF" w:rsidP="00D822F0">
      <w:r>
        <w:t>25.Bewerken---Kopiëren. Bewerken---Plakken als nieuwe laag op je werkvel</w:t>
      </w:r>
    </w:p>
    <w:p w:rsidR="00AD33EF" w:rsidRDefault="00AD33EF" w:rsidP="00D822F0">
      <w:r>
        <w:t>26.Effecten---3D-effecten--- Slagschaduw 0---0---40---20. Kleur zwart.</w:t>
      </w:r>
    </w:p>
    <w:p w:rsidR="00AD33EF" w:rsidRDefault="00AD33EF" w:rsidP="00D822F0">
      <w:r>
        <w:t>27.Open---deco-2---Bewerken---Kopiëren</w:t>
      </w:r>
    </w:p>
    <w:p w:rsidR="00AD33EF" w:rsidRDefault="00AD33EF" w:rsidP="00D822F0">
      <w:r>
        <w:t>Bewerken---Plakken als nieuwe laag op je werkvel</w:t>
      </w:r>
    </w:p>
    <w:p w:rsidR="00AD33EF" w:rsidRDefault="00AD33EF" w:rsidP="00D822F0">
      <w:r>
        <w:t>28.Open---deco-3---Bewerken---Kopiëren</w:t>
      </w:r>
    </w:p>
    <w:p w:rsidR="00AD33EF" w:rsidRDefault="00AD33EF" w:rsidP="00D822F0">
      <w:r>
        <w:t>Bewerken---Plakken als nieuwe laag op je werkvel</w:t>
      </w:r>
    </w:p>
    <w:p w:rsidR="00AD33EF" w:rsidRDefault="00AD33EF" w:rsidP="00D822F0">
      <w:r>
        <w:t>29.Open---deco-4---Bewerken---Kopiëren</w:t>
      </w:r>
    </w:p>
    <w:p w:rsidR="00AD33EF" w:rsidRDefault="00AD33EF" w:rsidP="00D822F0">
      <w:r>
        <w:t>Bewerken---Plakken als nieuwe laag op je werkvel</w:t>
      </w:r>
    </w:p>
    <w:p w:rsidR="00AD33EF" w:rsidRDefault="00AD33EF" w:rsidP="00D822F0">
      <w:r>
        <w:t>30.Open---deco-4---Bewerken---Kopiëren</w:t>
      </w:r>
    </w:p>
    <w:p w:rsidR="00AD33EF" w:rsidRDefault="00AD33EF" w:rsidP="00D822F0">
      <w:r>
        <w:t>Bewerken---Plakken als nieuwe laag op je werkvel</w:t>
      </w:r>
    </w:p>
    <w:p w:rsidR="00AD33EF" w:rsidRDefault="00AD33EF" w:rsidP="00D822F0">
      <w:r>
        <w:t>31.Klik in je lagenpalet op deze laag---Modus---Hard-Licht</w:t>
      </w:r>
    </w:p>
    <w:p w:rsidR="00AD33EF" w:rsidRDefault="00AD33EF" w:rsidP="00D822F0">
      <w:r>
        <w:t>32.Open Tube----castorke_tube_deco_21_042014.</w:t>
      </w:r>
    </w:p>
    <w:p w:rsidR="00AD33EF" w:rsidRDefault="00AD33EF" w:rsidP="00D822F0">
      <w:r>
        <w:t>33.Bewerken---Kopiëren---Bewerken---Plakken als nieuwe laag op je werkvel</w:t>
      </w:r>
    </w:p>
    <w:p w:rsidR="00AD33EF" w:rsidRDefault="00AD33EF" w:rsidP="00D822F0">
      <w:r>
        <w:t>34.Verwijder het watermerk</w:t>
      </w:r>
    </w:p>
    <w:p w:rsidR="00AD33EF" w:rsidRDefault="00AD33EF" w:rsidP="00D822F0">
      <w:r>
        <w:t>35.Afbeelding---Formaat wijzigen---45 %.---Formaat van alle lagen wijzigen niet aangevinkt.</w:t>
      </w:r>
    </w:p>
    <w:p w:rsidR="00AD33EF" w:rsidRDefault="00AD33EF" w:rsidP="00D822F0">
      <w:r>
        <w:t xml:space="preserve"> 36.Effecten---Afbeeldingseffecten---Verschuiving---min 278---min 168---Aangepast</w:t>
      </w:r>
    </w:p>
    <w:p w:rsidR="00AD33EF" w:rsidRDefault="00AD33EF" w:rsidP="00D822F0">
      <w:r>
        <w:t>37.Open tube--- orcide-5</w:t>
      </w:r>
    </w:p>
    <w:p w:rsidR="00AD33EF" w:rsidRDefault="00AD33EF" w:rsidP="00D822F0">
      <w:r>
        <w:t>38.Bewerken---Kopiëren---Bewerken---Plakken als nieuwe laag op je werkvel</w:t>
      </w:r>
    </w:p>
    <w:p w:rsidR="00AD33EF" w:rsidRDefault="00AD33EF" w:rsidP="00D822F0">
      <w:r>
        <w:t>Verplaats deze naar boven op de vaas.</w:t>
      </w:r>
    </w:p>
    <w:p w:rsidR="00AD33EF" w:rsidRDefault="00AD33EF" w:rsidP="00D822F0">
      <w:r>
        <w:t>39.Afbeelding---Randen toevoegen---2 pixels---Donkere kleur</w:t>
      </w:r>
    </w:p>
    <w:p w:rsidR="00AD33EF" w:rsidRDefault="00AD33EF" w:rsidP="00D822F0">
      <w:r>
        <w:t>Afbeelding---Randen toevoegen---4 pixels---wit</w:t>
      </w:r>
    </w:p>
    <w:p w:rsidR="00AD33EF" w:rsidRDefault="00AD33EF" w:rsidP="00D822F0">
      <w:r>
        <w:t>Afbeelding---Randen toevoegen---2 pixels---Donkere kleur.</w:t>
      </w:r>
    </w:p>
    <w:p w:rsidR="00AD33EF" w:rsidRDefault="00AD33EF" w:rsidP="00D822F0">
      <w:r>
        <w:t>Afbeelding---Randen toevoegen---50 pixels---wit</w:t>
      </w:r>
    </w:p>
    <w:p w:rsidR="00AD33EF" w:rsidRDefault="00AD33EF" w:rsidP="00D822F0">
      <w:r>
        <w:t>40.Effecten---Insteekfilter---AAA Frames---Texture Frame---40---Standaard</w:t>
      </w:r>
    </w:p>
    <w:p w:rsidR="00AD33EF" w:rsidRDefault="00AD33EF" w:rsidP="00D822F0">
      <w:r>
        <w:t>41.Open Tube.---Grisi_Woman_928</w:t>
      </w:r>
    </w:p>
    <w:p w:rsidR="00AD33EF" w:rsidRDefault="00AD33EF" w:rsidP="00D822F0">
      <w:r>
        <w:t>42.Bewerken---Kopiëren---Bewerken---Plakken als nieuwe laag op je werkvel</w:t>
      </w:r>
    </w:p>
    <w:p w:rsidR="00AD33EF" w:rsidRDefault="00AD33EF" w:rsidP="00D822F0">
      <w:r>
        <w:t>43.Afbeelding---Spiegelen</w:t>
      </w:r>
    </w:p>
    <w:p w:rsidR="00AD33EF" w:rsidRPr="00D45891" w:rsidRDefault="00AD33EF" w:rsidP="00D822F0">
      <w:r w:rsidRPr="00D822F0">
        <w:rPr>
          <w:color w:val="FF0000"/>
        </w:rPr>
        <w:t>44.Afbeelding---Formaat wijzigen---80 %.</w:t>
      </w:r>
    </w:p>
    <w:p w:rsidR="00AD33EF" w:rsidRPr="00D822F0" w:rsidRDefault="00AD33EF" w:rsidP="00D822F0">
      <w:pPr>
        <w:rPr>
          <w:color w:val="FF0000"/>
        </w:rPr>
      </w:pPr>
      <w:r w:rsidRPr="00D822F0">
        <w:rPr>
          <w:color w:val="FF0000"/>
        </w:rPr>
        <w:t>Formaat van alle lagen wijzigen niet aangevinkt.</w:t>
      </w:r>
    </w:p>
    <w:p w:rsidR="00AD33EF" w:rsidRPr="00D822F0" w:rsidRDefault="00AD33EF" w:rsidP="00D822F0">
      <w:pPr>
        <w:rPr>
          <w:color w:val="FF0000"/>
        </w:rPr>
      </w:pPr>
      <w:r w:rsidRPr="00D822F0">
        <w:rPr>
          <w:color w:val="FF0000"/>
        </w:rPr>
        <w:t>Verschuif naar rechts----Zie voorbeeld.</w:t>
      </w:r>
    </w:p>
    <w:p w:rsidR="00AD33EF" w:rsidRDefault="00AD33EF" w:rsidP="00D822F0">
      <w:r w:rsidRPr="00D822F0">
        <w:rPr>
          <w:color w:val="FF0000"/>
        </w:rPr>
        <w:t>45.Effecten</w:t>
      </w:r>
      <w:r>
        <w:t>---3D-effecten--- Slagschaduw 0---0---40---20. Kleur zwart.</w:t>
      </w:r>
    </w:p>
    <w:p w:rsidR="00AD33EF" w:rsidRDefault="00AD33EF" w:rsidP="00D822F0">
      <w:bookmarkStart w:id="0" w:name="_GoBack"/>
      <w:bookmarkEnd w:id="0"/>
      <w:r w:rsidRPr="00D822F0">
        <w:rPr>
          <w:color w:val="FF0000"/>
        </w:rPr>
        <w:t>46.Afbeelding</w:t>
      </w:r>
      <w:r>
        <w:t>---Randen toevoegen---2 pixels---Donkere kleur</w:t>
      </w:r>
    </w:p>
    <w:p w:rsidR="00AD33EF" w:rsidRDefault="00AD33EF" w:rsidP="00D822F0">
      <w:r>
        <w:t>Plaats je watermerk op een nieuwe laag</w:t>
      </w:r>
    </w:p>
    <w:p w:rsidR="00AD33EF" w:rsidRDefault="00AD33EF" w:rsidP="00D822F0">
      <w:r>
        <w:t>Opslaan als JPG</w:t>
      </w:r>
    </w:p>
    <w:p w:rsidR="00AD33EF" w:rsidRDefault="00AD33EF" w:rsidP="00D822F0"/>
    <w:p w:rsidR="00AD33EF" w:rsidRDefault="00AD33EF" w:rsidP="00D822F0"/>
    <w:p w:rsidR="00AD33EF" w:rsidRDefault="00AD33EF" w:rsidP="00D822F0"/>
    <w:p w:rsidR="00AD33EF" w:rsidRDefault="00AD33EF" w:rsidP="00D822F0"/>
    <w:p w:rsidR="00AD33EF" w:rsidRDefault="00AD33EF"/>
    <w:sectPr w:rsidR="00AD33EF" w:rsidSect="0026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2F0"/>
    <w:rsid w:val="00264C72"/>
    <w:rsid w:val="003B16B5"/>
    <w:rsid w:val="00554E12"/>
    <w:rsid w:val="00AD33EF"/>
    <w:rsid w:val="00D45891"/>
    <w:rsid w:val="00D8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566</Words>
  <Characters>3116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Les-199</dc:title>
  <dc:subject/>
  <dc:creator>Hennie van den Broek</dc:creator>
  <cp:keywords/>
  <dc:description/>
  <cp:lastModifiedBy>Mieke</cp:lastModifiedBy>
  <cp:revision>2</cp:revision>
  <dcterms:created xsi:type="dcterms:W3CDTF">2016-06-19T14:39:00Z</dcterms:created>
  <dcterms:modified xsi:type="dcterms:W3CDTF">2016-06-19T14:39:00Z</dcterms:modified>
</cp:coreProperties>
</file>